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A20" w:rsidRPr="00A07326" w:rsidRDefault="00772A20" w:rsidP="001461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7326">
        <w:rPr>
          <w:rFonts w:ascii="Times New Roman" w:hAnsi="Times New Roman" w:cs="Times New Roman"/>
          <w:b/>
          <w:bCs/>
          <w:sz w:val="28"/>
          <w:szCs w:val="28"/>
        </w:rPr>
        <w:t>Обзор обращений граждан (физических лиц), в том числе представителей организаций (юридических лиц), общественных объединений, государственных органо</w:t>
      </w:r>
      <w:r>
        <w:rPr>
          <w:rFonts w:ascii="Times New Roman" w:hAnsi="Times New Roman" w:cs="Times New Roman"/>
          <w:b/>
          <w:bCs/>
          <w:sz w:val="28"/>
          <w:szCs w:val="28"/>
        </w:rPr>
        <w:t>в, органов местного самоу</w:t>
      </w:r>
      <w:r w:rsidRPr="00A07326">
        <w:rPr>
          <w:rFonts w:ascii="Times New Roman" w:hAnsi="Times New Roman" w:cs="Times New Roman"/>
          <w:b/>
          <w:b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sz w:val="28"/>
          <w:szCs w:val="28"/>
        </w:rPr>
        <w:t>авления за 2016</w:t>
      </w:r>
      <w:r w:rsidRPr="00A07326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 в администрацию МО Чкаловский сельсовет поступило 19 письменных обращений. Из них: 1- коллективное обращение от жителей поселка Чкалов; 18 – индивидуальные обращения граждан.</w:t>
      </w: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и обращения можно поделить на несколько категорий: </w:t>
      </w: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Обращения по поводу оказания материальной помощи на ремонт частного жилья.</w:t>
      </w: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Обращения по поводу уточнения площади, адреса, месторасположения земельного участка.</w:t>
      </w: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Заявления по поводу нарушения прав другими гражданами. Все обращения рассмотрены, отработаны. Проведены встречи, беседы с гражданами, конфликтные ситуации разрешены.  </w:t>
      </w: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Default="00772A20" w:rsidP="0014614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Pr="00A07326" w:rsidRDefault="00772A20" w:rsidP="001461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A20" w:rsidRPr="0014614C" w:rsidRDefault="00772A20" w:rsidP="0014614C"/>
    <w:sectPr w:rsidR="00772A20" w:rsidRPr="0014614C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7D10"/>
    <w:multiLevelType w:val="hybridMultilevel"/>
    <w:tmpl w:val="25FCBD02"/>
    <w:lvl w:ilvl="0" w:tplc="59440A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92616B"/>
    <w:multiLevelType w:val="hybridMultilevel"/>
    <w:tmpl w:val="AFBAE0FC"/>
    <w:lvl w:ilvl="0" w:tplc="73E0B42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7326"/>
    <w:rsid w:val="00003959"/>
    <w:rsid w:val="00004E33"/>
    <w:rsid w:val="00006C6A"/>
    <w:rsid w:val="00006EE0"/>
    <w:rsid w:val="00016B10"/>
    <w:rsid w:val="00016F3A"/>
    <w:rsid w:val="00026304"/>
    <w:rsid w:val="00026C84"/>
    <w:rsid w:val="00033D89"/>
    <w:rsid w:val="00036A14"/>
    <w:rsid w:val="000501B6"/>
    <w:rsid w:val="00051478"/>
    <w:rsid w:val="00051851"/>
    <w:rsid w:val="00053056"/>
    <w:rsid w:val="00053410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84136"/>
    <w:rsid w:val="000972D0"/>
    <w:rsid w:val="000A02BA"/>
    <w:rsid w:val="000A2189"/>
    <w:rsid w:val="000A51A1"/>
    <w:rsid w:val="000A7AE4"/>
    <w:rsid w:val="000B2DFB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023C"/>
    <w:rsid w:val="001357CC"/>
    <w:rsid w:val="00144313"/>
    <w:rsid w:val="0014614C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3B22"/>
    <w:rsid w:val="0018539C"/>
    <w:rsid w:val="00185797"/>
    <w:rsid w:val="00194270"/>
    <w:rsid w:val="001958B2"/>
    <w:rsid w:val="001A04B7"/>
    <w:rsid w:val="001B15D9"/>
    <w:rsid w:val="001B1610"/>
    <w:rsid w:val="001B5629"/>
    <w:rsid w:val="001B56A3"/>
    <w:rsid w:val="001B75CE"/>
    <w:rsid w:val="001E2CFC"/>
    <w:rsid w:val="001E37E6"/>
    <w:rsid w:val="001F1011"/>
    <w:rsid w:val="001F7D82"/>
    <w:rsid w:val="00200650"/>
    <w:rsid w:val="0020120F"/>
    <w:rsid w:val="0020241E"/>
    <w:rsid w:val="00203289"/>
    <w:rsid w:val="00207054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AB6"/>
    <w:rsid w:val="002655E9"/>
    <w:rsid w:val="00266832"/>
    <w:rsid w:val="00270DCB"/>
    <w:rsid w:val="00273E81"/>
    <w:rsid w:val="002771E5"/>
    <w:rsid w:val="0028256F"/>
    <w:rsid w:val="002832F0"/>
    <w:rsid w:val="002958E6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2083"/>
    <w:rsid w:val="003614BA"/>
    <w:rsid w:val="0038014F"/>
    <w:rsid w:val="00380B9A"/>
    <w:rsid w:val="00384948"/>
    <w:rsid w:val="00392852"/>
    <w:rsid w:val="00393080"/>
    <w:rsid w:val="003954BC"/>
    <w:rsid w:val="00395D38"/>
    <w:rsid w:val="003B4023"/>
    <w:rsid w:val="003B41B7"/>
    <w:rsid w:val="003C1301"/>
    <w:rsid w:val="003C22B7"/>
    <w:rsid w:val="003C6B06"/>
    <w:rsid w:val="003E1CB2"/>
    <w:rsid w:val="003E6690"/>
    <w:rsid w:val="003E7E9E"/>
    <w:rsid w:val="003F34E9"/>
    <w:rsid w:val="003F4AC2"/>
    <w:rsid w:val="003F7DE1"/>
    <w:rsid w:val="00400E49"/>
    <w:rsid w:val="00405319"/>
    <w:rsid w:val="00420835"/>
    <w:rsid w:val="00426C49"/>
    <w:rsid w:val="00434C68"/>
    <w:rsid w:val="00435F06"/>
    <w:rsid w:val="004411F6"/>
    <w:rsid w:val="00441A5F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C2E"/>
    <w:rsid w:val="004F0D71"/>
    <w:rsid w:val="004F1EA9"/>
    <w:rsid w:val="004F36E6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32E3E"/>
    <w:rsid w:val="0053304A"/>
    <w:rsid w:val="005361D3"/>
    <w:rsid w:val="00542610"/>
    <w:rsid w:val="005538EA"/>
    <w:rsid w:val="00575EA0"/>
    <w:rsid w:val="005774E0"/>
    <w:rsid w:val="0058377B"/>
    <w:rsid w:val="00585F5B"/>
    <w:rsid w:val="00587716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7712"/>
    <w:rsid w:val="00693692"/>
    <w:rsid w:val="006A0082"/>
    <w:rsid w:val="006A5C76"/>
    <w:rsid w:val="006A75F6"/>
    <w:rsid w:val="006B4C0D"/>
    <w:rsid w:val="006C0BFC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27AFC"/>
    <w:rsid w:val="007303F0"/>
    <w:rsid w:val="007430A9"/>
    <w:rsid w:val="00750133"/>
    <w:rsid w:val="00760E1B"/>
    <w:rsid w:val="0076138D"/>
    <w:rsid w:val="00762B42"/>
    <w:rsid w:val="00766123"/>
    <w:rsid w:val="00766636"/>
    <w:rsid w:val="00766A48"/>
    <w:rsid w:val="00772A20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8022D1"/>
    <w:rsid w:val="00803A4E"/>
    <w:rsid w:val="00806028"/>
    <w:rsid w:val="00812B90"/>
    <w:rsid w:val="008149D3"/>
    <w:rsid w:val="00816610"/>
    <w:rsid w:val="00816B69"/>
    <w:rsid w:val="00816C8A"/>
    <w:rsid w:val="008259CF"/>
    <w:rsid w:val="00830D8C"/>
    <w:rsid w:val="00846603"/>
    <w:rsid w:val="00847517"/>
    <w:rsid w:val="008477F3"/>
    <w:rsid w:val="00855032"/>
    <w:rsid w:val="00857254"/>
    <w:rsid w:val="00857303"/>
    <w:rsid w:val="008718A7"/>
    <w:rsid w:val="00877D40"/>
    <w:rsid w:val="00887909"/>
    <w:rsid w:val="00894D05"/>
    <w:rsid w:val="008A023A"/>
    <w:rsid w:val="008A13EF"/>
    <w:rsid w:val="008A57A6"/>
    <w:rsid w:val="008B5C0E"/>
    <w:rsid w:val="008C58A6"/>
    <w:rsid w:val="008C5A5C"/>
    <w:rsid w:val="008D3B40"/>
    <w:rsid w:val="008E29FB"/>
    <w:rsid w:val="008E412D"/>
    <w:rsid w:val="008F42E3"/>
    <w:rsid w:val="00900CF5"/>
    <w:rsid w:val="00902667"/>
    <w:rsid w:val="009108EC"/>
    <w:rsid w:val="00925FB1"/>
    <w:rsid w:val="009304FC"/>
    <w:rsid w:val="00930C67"/>
    <w:rsid w:val="009358B5"/>
    <w:rsid w:val="0094094F"/>
    <w:rsid w:val="00944E63"/>
    <w:rsid w:val="00954348"/>
    <w:rsid w:val="00963DAF"/>
    <w:rsid w:val="0097021E"/>
    <w:rsid w:val="00970419"/>
    <w:rsid w:val="00971F46"/>
    <w:rsid w:val="009742BE"/>
    <w:rsid w:val="00982425"/>
    <w:rsid w:val="00994DF3"/>
    <w:rsid w:val="009B180D"/>
    <w:rsid w:val="009B22A1"/>
    <w:rsid w:val="009B2F04"/>
    <w:rsid w:val="009C431F"/>
    <w:rsid w:val="009C7C97"/>
    <w:rsid w:val="009D319E"/>
    <w:rsid w:val="009E2B21"/>
    <w:rsid w:val="009F4839"/>
    <w:rsid w:val="009F52C1"/>
    <w:rsid w:val="009F5F42"/>
    <w:rsid w:val="00A00112"/>
    <w:rsid w:val="00A004C6"/>
    <w:rsid w:val="00A008F3"/>
    <w:rsid w:val="00A07326"/>
    <w:rsid w:val="00A12C2C"/>
    <w:rsid w:val="00A1507F"/>
    <w:rsid w:val="00A15F73"/>
    <w:rsid w:val="00A261B7"/>
    <w:rsid w:val="00A27263"/>
    <w:rsid w:val="00A3796B"/>
    <w:rsid w:val="00A55235"/>
    <w:rsid w:val="00A55BCD"/>
    <w:rsid w:val="00A55F19"/>
    <w:rsid w:val="00A5644F"/>
    <w:rsid w:val="00A623C2"/>
    <w:rsid w:val="00A65777"/>
    <w:rsid w:val="00A670BD"/>
    <w:rsid w:val="00A671B9"/>
    <w:rsid w:val="00A73750"/>
    <w:rsid w:val="00A81E50"/>
    <w:rsid w:val="00A85750"/>
    <w:rsid w:val="00A8651A"/>
    <w:rsid w:val="00A94CA5"/>
    <w:rsid w:val="00A977B3"/>
    <w:rsid w:val="00AB00EF"/>
    <w:rsid w:val="00AB0B2A"/>
    <w:rsid w:val="00AC44A1"/>
    <w:rsid w:val="00AC63E6"/>
    <w:rsid w:val="00AD5A7E"/>
    <w:rsid w:val="00AD7372"/>
    <w:rsid w:val="00AE1A97"/>
    <w:rsid w:val="00AE436E"/>
    <w:rsid w:val="00AF2327"/>
    <w:rsid w:val="00AF3B8C"/>
    <w:rsid w:val="00AF6552"/>
    <w:rsid w:val="00B0117D"/>
    <w:rsid w:val="00B04364"/>
    <w:rsid w:val="00B164AC"/>
    <w:rsid w:val="00B20263"/>
    <w:rsid w:val="00B30B2F"/>
    <w:rsid w:val="00B3562F"/>
    <w:rsid w:val="00B35E5E"/>
    <w:rsid w:val="00B4157A"/>
    <w:rsid w:val="00B42134"/>
    <w:rsid w:val="00B43105"/>
    <w:rsid w:val="00B43D30"/>
    <w:rsid w:val="00B44585"/>
    <w:rsid w:val="00B44C2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1E12"/>
    <w:rsid w:val="00BB71B1"/>
    <w:rsid w:val="00BC0E6E"/>
    <w:rsid w:val="00BD0495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4F27"/>
    <w:rsid w:val="00CB560B"/>
    <w:rsid w:val="00CB703B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1C23"/>
    <w:rsid w:val="00D855BD"/>
    <w:rsid w:val="00D86B2A"/>
    <w:rsid w:val="00D86F2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4CC0"/>
    <w:rsid w:val="00EE0B98"/>
    <w:rsid w:val="00EF05BA"/>
    <w:rsid w:val="00EF348B"/>
    <w:rsid w:val="00EF6826"/>
    <w:rsid w:val="00EF6AC9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A525B"/>
    <w:rsid w:val="00FA6936"/>
    <w:rsid w:val="00FB17D8"/>
    <w:rsid w:val="00FB648E"/>
    <w:rsid w:val="00FC0B87"/>
    <w:rsid w:val="00FC2CE3"/>
    <w:rsid w:val="00FC347E"/>
    <w:rsid w:val="00FC401A"/>
    <w:rsid w:val="00FC6CFF"/>
    <w:rsid w:val="00FD1DE2"/>
    <w:rsid w:val="00FD4AA6"/>
    <w:rsid w:val="00FD4FAA"/>
    <w:rsid w:val="00FD6FF9"/>
    <w:rsid w:val="00FD772E"/>
    <w:rsid w:val="00FE2920"/>
    <w:rsid w:val="00FE5AAD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81C2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119</Words>
  <Characters>679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 за 2013 год</dc:title>
  <dc:subject/>
  <dc:creator>Chkalovo_SS</dc:creator>
  <cp:keywords/>
  <dc:description/>
  <cp:lastModifiedBy>МО Чкаловский</cp:lastModifiedBy>
  <cp:revision>3</cp:revision>
  <cp:lastPrinted>2015-07-07T05:40:00Z</cp:lastPrinted>
  <dcterms:created xsi:type="dcterms:W3CDTF">2017-03-16T05:16:00Z</dcterms:created>
  <dcterms:modified xsi:type="dcterms:W3CDTF">2017-03-16T11:18:00Z</dcterms:modified>
</cp:coreProperties>
</file>